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44" w:rsidRDefault="00324544" w:rsidP="00891E27">
      <w:pPr>
        <w:rPr>
          <w:rFonts w:ascii="Arial" w:hAnsi="Arial" w:cs="Arial"/>
          <w:sz w:val="28"/>
          <w:szCs w:val="28"/>
          <w:lang w:val="en-US"/>
        </w:rPr>
      </w:pPr>
    </w:p>
    <w:p w:rsidR="00324544" w:rsidRDefault="00324544" w:rsidP="00891E27">
      <w:pPr>
        <w:rPr>
          <w:rFonts w:ascii="Arial" w:hAnsi="Arial" w:cs="Arial"/>
          <w:sz w:val="28"/>
          <w:szCs w:val="28"/>
          <w:lang w:val="en-US"/>
        </w:rPr>
      </w:pPr>
    </w:p>
    <w:p w:rsidR="00324544" w:rsidRPr="0064162C" w:rsidRDefault="00324544" w:rsidP="0064162C">
      <w:pPr>
        <w:jc w:val="center"/>
        <w:rPr>
          <w:rFonts w:ascii="Arial" w:hAnsi="Arial" w:cs="Arial"/>
          <w:sz w:val="28"/>
          <w:szCs w:val="28"/>
        </w:rPr>
      </w:pPr>
      <w:r>
        <w:rPr>
          <w:rFonts w:ascii="Arial" w:hAnsi="Arial" w:cs="Arial"/>
          <w:sz w:val="28"/>
          <w:szCs w:val="28"/>
        </w:rPr>
        <w:t>«</w:t>
      </w:r>
      <w:r>
        <w:rPr>
          <w:rFonts w:ascii="Arial" w:hAnsi="Arial" w:cs="Arial"/>
          <w:sz w:val="28"/>
          <w:szCs w:val="28"/>
          <w:lang w:val="en-US"/>
        </w:rPr>
        <w:t>H</w:t>
      </w:r>
      <w:r w:rsidRPr="0064162C">
        <w:rPr>
          <w:rFonts w:ascii="Arial" w:hAnsi="Arial" w:cs="Arial"/>
          <w:sz w:val="28"/>
          <w:szCs w:val="28"/>
        </w:rPr>
        <w:t xml:space="preserve"> </w:t>
      </w:r>
      <w:r>
        <w:rPr>
          <w:rFonts w:ascii="Arial" w:hAnsi="Arial" w:cs="Arial"/>
          <w:sz w:val="28"/>
          <w:szCs w:val="28"/>
        </w:rPr>
        <w:t>επίσκεψη αγιογράφων-ψηφιδογράφων στο σχολείο μας»</w:t>
      </w:r>
    </w:p>
    <w:p w:rsidR="00324544" w:rsidRPr="0064162C" w:rsidRDefault="00324544" w:rsidP="00891E27">
      <w:pPr>
        <w:rPr>
          <w:rFonts w:ascii="Arial" w:hAnsi="Arial" w:cs="Arial"/>
          <w:sz w:val="28"/>
          <w:szCs w:val="28"/>
        </w:rPr>
      </w:pPr>
    </w:p>
    <w:p w:rsidR="00324544" w:rsidRPr="0064162C" w:rsidRDefault="00324544" w:rsidP="00891E27">
      <w:pPr>
        <w:rPr>
          <w:rFonts w:ascii="Arial" w:hAnsi="Arial" w:cs="Arial"/>
          <w:sz w:val="28"/>
          <w:szCs w:val="28"/>
        </w:rPr>
      </w:pPr>
      <w:r w:rsidRPr="0064162C">
        <w:rPr>
          <w:rFonts w:ascii="Arial" w:hAnsi="Arial" w:cs="Arial"/>
          <w:sz w:val="28"/>
          <w:szCs w:val="28"/>
        </w:rPr>
        <w:t>Πριν από λίγο καιρό ήρθαν στο αμφιθέατρο του σχολείου μας ένας κύριος και μια κυρία.</w:t>
      </w:r>
    </w:p>
    <w:p w:rsidR="00324544" w:rsidRPr="0064162C" w:rsidRDefault="00324544" w:rsidP="00891E27">
      <w:pPr>
        <w:rPr>
          <w:rFonts w:ascii="Arial" w:hAnsi="Arial" w:cs="Arial"/>
          <w:sz w:val="28"/>
          <w:szCs w:val="28"/>
        </w:rPr>
      </w:pPr>
      <w:r w:rsidRPr="0064162C">
        <w:rPr>
          <w:rFonts w:ascii="Arial" w:hAnsi="Arial" w:cs="Arial"/>
          <w:sz w:val="28"/>
          <w:szCs w:val="28"/>
        </w:rPr>
        <w:t>Ο κύριος Δημήτρης μας έδειξε στο προτζέκτορα λίγες εικόνες ψηφιδωτών από την αρχαία εποχή, αλλά και από τη βυζαντινή, κυρίως του Χριστού, της Παναγίας και άλλων προσώπων.</w:t>
      </w:r>
    </w:p>
    <w:p w:rsidR="00324544" w:rsidRPr="0064162C" w:rsidRDefault="00324544" w:rsidP="00891E27">
      <w:pPr>
        <w:rPr>
          <w:rFonts w:ascii="Arial" w:hAnsi="Arial" w:cs="Arial"/>
          <w:sz w:val="28"/>
          <w:szCs w:val="28"/>
        </w:rPr>
      </w:pPr>
      <w:r w:rsidRPr="0064162C">
        <w:rPr>
          <w:rFonts w:ascii="Arial" w:hAnsi="Arial" w:cs="Arial"/>
          <w:sz w:val="28"/>
          <w:szCs w:val="28"/>
        </w:rPr>
        <w:t>Μετά από λίγο η συνεργάτιδά του, η κυρία Ελένη, μας μίλησε για τα είδη των ψηφίδων.</w:t>
      </w:r>
    </w:p>
    <w:p w:rsidR="00324544" w:rsidRPr="0064162C" w:rsidRDefault="00324544" w:rsidP="00891E27">
      <w:pPr>
        <w:rPr>
          <w:rFonts w:ascii="Arial" w:hAnsi="Arial" w:cs="Arial"/>
          <w:sz w:val="28"/>
          <w:szCs w:val="28"/>
        </w:rPr>
      </w:pPr>
      <w:r w:rsidRPr="0064162C">
        <w:rPr>
          <w:rFonts w:ascii="Arial" w:hAnsi="Arial" w:cs="Arial"/>
          <w:sz w:val="28"/>
          <w:szCs w:val="28"/>
        </w:rPr>
        <w:t>Αργότερα έφεραν ένα σχεδιασμένο πίνακα. Μας είπαν να σηκωθούμε ένας ένας για να κολλήσουμε καθένας μας με αλευρόκολλα τέσσερις ψηφίδες.</w:t>
      </w:r>
    </w:p>
    <w:p w:rsidR="00324544" w:rsidRPr="0064162C" w:rsidRDefault="00324544" w:rsidP="00891E27">
      <w:pPr>
        <w:rPr>
          <w:rFonts w:ascii="Arial" w:hAnsi="Arial" w:cs="Arial"/>
          <w:sz w:val="28"/>
          <w:szCs w:val="28"/>
        </w:rPr>
      </w:pPr>
      <w:r w:rsidRPr="0064162C">
        <w:rPr>
          <w:rFonts w:ascii="Arial" w:hAnsi="Arial" w:cs="Arial"/>
          <w:sz w:val="28"/>
          <w:szCs w:val="28"/>
        </w:rPr>
        <w:t>Δουλέψαμε ακολουθώντας προσεχτικά τις οδηγίες που μας έδιναν, με πολύ μεράκι, αλλά και αγωνία για το αποτέλεσμα.</w:t>
      </w:r>
    </w:p>
    <w:p w:rsidR="00324544" w:rsidRPr="0064162C" w:rsidRDefault="00324544" w:rsidP="00891E27">
      <w:pPr>
        <w:rPr>
          <w:rFonts w:ascii="Arial" w:hAnsi="Arial" w:cs="Arial"/>
          <w:sz w:val="28"/>
          <w:szCs w:val="28"/>
        </w:rPr>
      </w:pPr>
      <w:r w:rsidRPr="0064162C">
        <w:rPr>
          <w:rFonts w:ascii="Arial" w:hAnsi="Arial" w:cs="Arial"/>
          <w:sz w:val="28"/>
          <w:szCs w:val="28"/>
        </w:rPr>
        <w:t>Όταν το τελειώσαμε, μας είπαν «μπράβο!» για την προσπάθειά μας. Το έργο ήταν καταπληκτικό! Αυτό το ψηφιδωτό έμεινε στο σχολείο και στολίζει έναν τοίχο στο γραφείο των δασκάλων μας.</w:t>
      </w:r>
    </w:p>
    <w:p w:rsidR="00324544" w:rsidRPr="0064162C" w:rsidRDefault="00324544" w:rsidP="00891E27">
      <w:pPr>
        <w:rPr>
          <w:rFonts w:ascii="Arial" w:hAnsi="Arial" w:cs="Arial"/>
          <w:sz w:val="28"/>
          <w:szCs w:val="28"/>
        </w:rPr>
      </w:pPr>
      <w:r w:rsidRPr="0064162C">
        <w:rPr>
          <w:rFonts w:ascii="Arial" w:hAnsi="Arial" w:cs="Arial"/>
          <w:sz w:val="28"/>
          <w:szCs w:val="28"/>
        </w:rPr>
        <w:t>Ήταν πολύ ωραία εμπειρία και θα ήθελα να έρχονται καλλιτέχνες σαν τον κύριο Δημήτρη και την κυρία Ελένη για να κάνουμε κι άλλα ψηφιδωτά σε διαφορετικά σχέδια, να γνωρίσουμε κι άλλες τεχνικές. Θα είναι καταπληκτικό!</w:t>
      </w:r>
    </w:p>
    <w:p w:rsidR="00324544" w:rsidRPr="0064162C" w:rsidRDefault="00324544" w:rsidP="00891E27">
      <w:pPr>
        <w:rPr>
          <w:rFonts w:ascii="Arial" w:hAnsi="Arial" w:cs="Arial"/>
          <w:sz w:val="28"/>
          <w:szCs w:val="28"/>
        </w:rPr>
      </w:pPr>
    </w:p>
    <w:p w:rsidR="00324544" w:rsidRPr="0064162C" w:rsidRDefault="00324544" w:rsidP="00891E27">
      <w:pPr>
        <w:rPr>
          <w:rFonts w:ascii="Arial" w:hAnsi="Arial" w:cs="Arial"/>
          <w:sz w:val="28"/>
          <w:szCs w:val="28"/>
        </w:rPr>
      </w:pPr>
      <w:r w:rsidRPr="0064162C">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lang w:val="en-US"/>
        </w:rPr>
        <w:t xml:space="preserve">                  </w:t>
      </w:r>
      <w:r>
        <w:rPr>
          <w:rFonts w:ascii="Arial" w:hAnsi="Arial" w:cs="Arial"/>
          <w:sz w:val="28"/>
          <w:szCs w:val="28"/>
        </w:rPr>
        <w:t xml:space="preserve"> Ρένια </w:t>
      </w:r>
      <w:r w:rsidRPr="0064162C">
        <w:rPr>
          <w:rFonts w:ascii="Arial" w:hAnsi="Arial" w:cs="Arial"/>
          <w:sz w:val="28"/>
          <w:szCs w:val="28"/>
        </w:rPr>
        <w:t xml:space="preserve">Ράλλη   </w:t>
      </w:r>
    </w:p>
    <w:p w:rsidR="00324544" w:rsidRPr="0064162C" w:rsidRDefault="00324544">
      <w:pPr>
        <w:rPr>
          <w:rFonts w:ascii="Arial" w:hAnsi="Arial" w:cs="Arial"/>
          <w:sz w:val="28"/>
          <w:szCs w:val="28"/>
        </w:rPr>
      </w:pPr>
    </w:p>
    <w:sectPr w:rsidR="00324544" w:rsidRPr="0064162C" w:rsidSect="005E4A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E27"/>
    <w:rsid w:val="001F1894"/>
    <w:rsid w:val="00324544"/>
    <w:rsid w:val="00377B8F"/>
    <w:rsid w:val="005E4AD2"/>
    <w:rsid w:val="0064162C"/>
    <w:rsid w:val="00891E27"/>
    <w:rsid w:val="00CB751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718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178</Words>
  <Characters>966</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DASKALOI</dc:creator>
  <cp:keywords/>
  <dc:description/>
  <cp:lastModifiedBy>Γιώτα</cp:lastModifiedBy>
  <cp:revision>2</cp:revision>
  <dcterms:created xsi:type="dcterms:W3CDTF">2016-03-02T10:06:00Z</dcterms:created>
  <dcterms:modified xsi:type="dcterms:W3CDTF">2016-03-02T02:00:00Z</dcterms:modified>
</cp:coreProperties>
</file>