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14" w:rsidRDefault="00267514" w:rsidP="00CD7B16"/>
    <w:p w:rsidR="00267514" w:rsidRPr="002B727F" w:rsidRDefault="00267514" w:rsidP="002B727F">
      <w:pPr>
        <w:jc w:val="center"/>
        <w:rPr>
          <w:rFonts w:ascii="Arial" w:hAnsi="Arial" w:cs="Arial"/>
          <w:sz w:val="28"/>
          <w:szCs w:val="28"/>
        </w:rPr>
      </w:pPr>
      <w:r w:rsidRPr="002B727F">
        <w:rPr>
          <w:rFonts w:ascii="Arial" w:hAnsi="Arial" w:cs="Arial"/>
          <w:sz w:val="28"/>
          <w:szCs w:val="28"/>
        </w:rPr>
        <w:t>«</w:t>
      </w:r>
      <w:r w:rsidRPr="002B727F">
        <w:rPr>
          <w:rFonts w:ascii="Arial" w:hAnsi="Arial" w:cs="Arial"/>
          <w:sz w:val="28"/>
          <w:szCs w:val="28"/>
          <w:lang w:val="en-US"/>
        </w:rPr>
        <w:t>H</w:t>
      </w:r>
      <w:r w:rsidRPr="002B727F">
        <w:rPr>
          <w:rFonts w:ascii="Arial" w:hAnsi="Arial" w:cs="Arial"/>
          <w:sz w:val="28"/>
          <w:szCs w:val="28"/>
        </w:rPr>
        <w:t xml:space="preserve"> επίσκεψη αγιογράφων-ψηφιδογράφων στο σχολείο μας»</w:t>
      </w:r>
    </w:p>
    <w:p w:rsidR="00267514" w:rsidRPr="002B727F" w:rsidRDefault="00267514" w:rsidP="00CD7B16">
      <w:pPr>
        <w:rPr>
          <w:rFonts w:ascii="Arial" w:hAnsi="Arial" w:cs="Arial"/>
          <w:sz w:val="28"/>
          <w:szCs w:val="28"/>
        </w:rPr>
      </w:pPr>
    </w:p>
    <w:p w:rsidR="00267514" w:rsidRPr="002B727F" w:rsidRDefault="00267514" w:rsidP="00CD7B16">
      <w:pPr>
        <w:rPr>
          <w:rFonts w:ascii="Arial" w:hAnsi="Arial" w:cs="Arial"/>
          <w:sz w:val="28"/>
          <w:szCs w:val="28"/>
        </w:rPr>
      </w:pPr>
      <w:r w:rsidRPr="002B727F">
        <w:rPr>
          <w:rFonts w:ascii="Arial" w:hAnsi="Arial" w:cs="Arial"/>
          <w:sz w:val="28"/>
          <w:szCs w:val="28"/>
        </w:rPr>
        <w:t>Την Παρασκευή 12 Φεβρουαρίου ήρθαν στο σχολείο μας δυο αγιογράφοι, ο κύριος Δημήτρης και η κυρία Ελένη. Οι δάσκαλοί μας μας κατέβασαν στο αμφιθέατρο για να τους παρακολουθήσουμε.</w:t>
      </w:r>
    </w:p>
    <w:p w:rsidR="00267514" w:rsidRPr="002B727F" w:rsidRDefault="00267514" w:rsidP="00CD7B16">
      <w:pPr>
        <w:rPr>
          <w:rFonts w:ascii="Arial" w:hAnsi="Arial" w:cs="Arial"/>
          <w:sz w:val="28"/>
          <w:szCs w:val="28"/>
        </w:rPr>
      </w:pPr>
      <w:r w:rsidRPr="002B727F">
        <w:rPr>
          <w:rFonts w:ascii="Arial" w:hAnsi="Arial" w:cs="Arial"/>
          <w:sz w:val="28"/>
          <w:szCs w:val="28"/>
        </w:rPr>
        <w:t>Οι αγιογράφοι θα μας έδειχναν πώς να κάνουμε ψηφιδωτά. Ο κύριος Δημήτρης μας έδειξε κάποια ψηφιδωτά φωτοτυπημένα και εμείς περάσαμε τα φυλλάδια από χέρι σε χέρι παρατηρώντας τα προσεχτικά. Αφού τα είδαμε , πέρασε η κυρία μας και μας έδειξε ένα ψηφιδωτό το οποίο είχαν φτιάξει ο κύριος Δημήτρης μαζί με την συνεργάτιδά του, την κυρία Ελένη.</w:t>
      </w:r>
    </w:p>
    <w:p w:rsidR="00267514" w:rsidRPr="002B727F" w:rsidRDefault="00267514" w:rsidP="00CD7B16">
      <w:pPr>
        <w:rPr>
          <w:rFonts w:ascii="Arial" w:hAnsi="Arial" w:cs="Arial"/>
          <w:sz w:val="28"/>
          <w:szCs w:val="28"/>
        </w:rPr>
      </w:pPr>
      <w:r w:rsidRPr="002B727F">
        <w:rPr>
          <w:rFonts w:ascii="Arial" w:hAnsi="Arial" w:cs="Arial"/>
          <w:sz w:val="28"/>
          <w:szCs w:val="28"/>
        </w:rPr>
        <w:t>Η κυρία Ελένη είχε τα υλικά που χρειάζονταν. Μας είπε πως χρειάζεται κόλλα, ψηφίδες χρωματιστές και το κάδρο σαν βάση. Αργότερα μας φώναζε δυο δυο από το κάθε τμήμα. Εμείς σηκωνόμασταν και μπαίναμε στην σειρά για να τοποθετήσουμε ψηφίδες πάνω σε ένα προσχεδιασμένο έργο, που θα φτιάχναμε ομαδικά. Κάποιοι μάλιστα σηκώθηκαν δύο φορές όπως κι εγώ!</w:t>
      </w:r>
    </w:p>
    <w:p w:rsidR="00267514" w:rsidRPr="002B727F" w:rsidRDefault="00267514" w:rsidP="00CD7B16">
      <w:pPr>
        <w:rPr>
          <w:rFonts w:ascii="Arial" w:hAnsi="Arial" w:cs="Arial"/>
          <w:sz w:val="28"/>
          <w:szCs w:val="28"/>
        </w:rPr>
      </w:pPr>
      <w:r w:rsidRPr="002B727F">
        <w:rPr>
          <w:rFonts w:ascii="Arial" w:hAnsi="Arial" w:cs="Arial"/>
          <w:sz w:val="28"/>
          <w:szCs w:val="28"/>
        </w:rPr>
        <w:t>Μόλις το τελειώσαμε, οι αγιογράφοι  αφού ετοίμασαν τα πράγματά τους, μας χαιρέτησαν κι έφυγαν. Το δικό μου τμήμα κάθισε στο αμφιθέατρο και τακτοποίησε τις καρέκλες.</w:t>
      </w:r>
    </w:p>
    <w:p w:rsidR="00267514" w:rsidRPr="002B727F" w:rsidRDefault="00267514" w:rsidP="00CD7B16">
      <w:pPr>
        <w:rPr>
          <w:rFonts w:ascii="Arial" w:hAnsi="Arial" w:cs="Arial"/>
          <w:sz w:val="28"/>
          <w:szCs w:val="28"/>
        </w:rPr>
      </w:pPr>
      <w:r w:rsidRPr="002B727F">
        <w:rPr>
          <w:rFonts w:ascii="Arial" w:hAnsi="Arial" w:cs="Arial"/>
          <w:sz w:val="28"/>
          <w:szCs w:val="28"/>
        </w:rPr>
        <w:t>Όλα όσα έζησα και γνώρισα σε αυτήν επίσκεψη των αγιογράφων στο σχολείο μας ήταν μια μοναδική εμπειρία!</w:t>
      </w:r>
    </w:p>
    <w:p w:rsidR="00267514" w:rsidRPr="002B727F" w:rsidRDefault="00267514" w:rsidP="00CD7B16">
      <w:pPr>
        <w:rPr>
          <w:rFonts w:ascii="Arial" w:hAnsi="Arial" w:cs="Arial"/>
          <w:sz w:val="28"/>
          <w:szCs w:val="28"/>
        </w:rPr>
      </w:pPr>
    </w:p>
    <w:p w:rsidR="00267514" w:rsidRPr="002B727F" w:rsidRDefault="00267514" w:rsidP="00CD7B16">
      <w:pPr>
        <w:rPr>
          <w:rFonts w:ascii="Arial" w:hAnsi="Arial" w:cs="Arial"/>
          <w:sz w:val="28"/>
          <w:szCs w:val="28"/>
        </w:rPr>
      </w:pPr>
      <w:r w:rsidRPr="002B727F">
        <w:rPr>
          <w:rFonts w:ascii="Arial" w:hAnsi="Arial" w:cs="Arial"/>
          <w:sz w:val="28"/>
          <w:szCs w:val="28"/>
        </w:rPr>
        <w:t xml:space="preserve">                                                 </w:t>
      </w:r>
      <w:r>
        <w:rPr>
          <w:rFonts w:ascii="Arial" w:hAnsi="Arial" w:cs="Arial"/>
          <w:sz w:val="28"/>
          <w:szCs w:val="28"/>
        </w:rPr>
        <w:t xml:space="preserve">                       Φωτεινή </w:t>
      </w:r>
      <w:r w:rsidRPr="002B727F">
        <w:rPr>
          <w:rFonts w:ascii="Arial" w:hAnsi="Arial" w:cs="Arial"/>
          <w:sz w:val="28"/>
          <w:szCs w:val="28"/>
        </w:rPr>
        <w:t>Λαμπρίδη</w:t>
      </w:r>
    </w:p>
    <w:p w:rsidR="00267514" w:rsidRPr="002B727F" w:rsidRDefault="00267514">
      <w:pPr>
        <w:rPr>
          <w:rFonts w:ascii="Arial" w:hAnsi="Arial" w:cs="Arial"/>
          <w:sz w:val="28"/>
          <w:szCs w:val="28"/>
        </w:rPr>
      </w:pPr>
    </w:p>
    <w:sectPr w:rsidR="00267514" w:rsidRPr="002B727F" w:rsidSect="00CB75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B16"/>
    <w:rsid w:val="00267514"/>
    <w:rsid w:val="002B727F"/>
    <w:rsid w:val="00377B8F"/>
    <w:rsid w:val="003D3B47"/>
    <w:rsid w:val="00CB7515"/>
    <w:rsid w:val="00CD7B16"/>
    <w:rsid w:val="00F636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199</Words>
  <Characters>1080</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DASKALOI</dc:creator>
  <cp:keywords/>
  <dc:description/>
  <cp:lastModifiedBy>Γιώτα</cp:lastModifiedBy>
  <cp:revision>2</cp:revision>
  <dcterms:created xsi:type="dcterms:W3CDTF">2016-03-02T10:04:00Z</dcterms:created>
  <dcterms:modified xsi:type="dcterms:W3CDTF">2016-03-02T01:59:00Z</dcterms:modified>
</cp:coreProperties>
</file>